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6E" w:rsidRDefault="0033566E" w:rsidP="00E4594E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Allegato 1)</w:t>
      </w:r>
    </w:p>
    <w:p w:rsidR="0033566E" w:rsidRDefault="0033566E" w:rsidP="00E4594E">
      <w:pPr>
        <w:widowControl w:val="0"/>
        <w:autoSpaceDE w:val="0"/>
        <w:autoSpaceDN w:val="0"/>
        <w:adjustRightInd w:val="0"/>
        <w:jc w:val="both"/>
      </w:pPr>
      <w:r>
        <w:t> </w:t>
      </w:r>
    </w:p>
    <w:p w:rsidR="0033566E" w:rsidRDefault="0033566E" w:rsidP="00E4594E">
      <w:pPr>
        <w:widowControl w:val="0"/>
        <w:autoSpaceDE w:val="0"/>
        <w:autoSpaceDN w:val="0"/>
        <w:adjustRightInd w:val="0"/>
        <w:jc w:val="both"/>
      </w:pPr>
      <w:r>
        <w:t> </w:t>
      </w:r>
    </w:p>
    <w:p w:rsidR="0033566E" w:rsidRDefault="0033566E" w:rsidP="00E4594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</w:rPr>
        <w:t>SCHEMA DI CAPITOLATO TECNICO PER LO SVOLGIMENTO DEL SERVIZIO DI ATTACCHINAGGIO – PUBBLICHE AFFISSIONI.</w:t>
      </w:r>
    </w:p>
    <w:p w:rsidR="0033566E" w:rsidRDefault="0033566E" w:rsidP="00E4594E">
      <w:pPr>
        <w:widowControl w:val="0"/>
        <w:autoSpaceDE w:val="0"/>
        <w:autoSpaceDN w:val="0"/>
        <w:adjustRightInd w:val="0"/>
        <w:jc w:val="both"/>
      </w:pPr>
    </w:p>
    <w:p w:rsidR="0033566E" w:rsidRDefault="0033566E" w:rsidP="00E4594E">
      <w:pPr>
        <w:widowControl w:val="0"/>
        <w:autoSpaceDE w:val="0"/>
        <w:autoSpaceDN w:val="0"/>
        <w:adjustRightInd w:val="0"/>
        <w:jc w:val="both"/>
      </w:pPr>
    </w:p>
    <w:p w:rsidR="0033566E" w:rsidRDefault="0033566E" w:rsidP="00E4594E">
      <w:pPr>
        <w:widowControl w:val="0"/>
        <w:autoSpaceDE w:val="0"/>
        <w:autoSpaceDN w:val="0"/>
        <w:adjustRightInd w:val="0"/>
        <w:jc w:val="both"/>
      </w:pPr>
    </w:p>
    <w:p w:rsidR="0033566E" w:rsidRDefault="0033566E" w:rsidP="00E4594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Il servizio di attacchinaggio sul territorio del Comune di Poggio Torriana, sarà svolto in forma esclusivamente autonoma, sotto la diretta responsabilità della ditta, munita di proprio mezzo, appositamente assicurato, </w:t>
      </w:r>
      <w:r w:rsidRPr="00F5609D">
        <w:rPr>
          <w:u w:val="single"/>
        </w:rPr>
        <w:t>unicamente su chiamata dell'Ente</w:t>
      </w:r>
      <w:r>
        <w:t>, qualora vi siano manifesti da affiggere,</w:t>
      </w:r>
      <w:r>
        <w:rPr>
          <w:b/>
          <w:bCs/>
        </w:rPr>
        <w:t xml:space="preserve">  di norma 2 volte alla settimana individuate nelle giornate di martedì e giovedì.</w:t>
      </w:r>
    </w:p>
    <w:p w:rsidR="0033566E" w:rsidRDefault="0033566E" w:rsidP="00E4594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3566E" w:rsidRPr="002100B1" w:rsidRDefault="0033566E" w:rsidP="00E4594E">
      <w:pPr>
        <w:pStyle w:val="BodyText"/>
      </w:pPr>
      <w:r w:rsidRPr="002100B1">
        <w:t>L'Amministrazione procurerà unicamente il materiale di consumo necessario all'espletamento del servizio di attacchinaggio (colla)</w:t>
      </w:r>
      <w:r>
        <w:t xml:space="preserve"> e provvederà alla gestione delle prenotazioni, consegnando i manifesti alla ditta che svolgerà il servizio</w:t>
      </w:r>
      <w:r w:rsidRPr="002100B1">
        <w:t>.</w:t>
      </w:r>
    </w:p>
    <w:p w:rsidR="0033566E" w:rsidRPr="002100B1" w:rsidRDefault="0033566E" w:rsidP="00E4594E">
      <w:pPr>
        <w:widowControl w:val="0"/>
        <w:autoSpaceDE w:val="0"/>
        <w:autoSpaceDN w:val="0"/>
        <w:adjustRightInd w:val="0"/>
        <w:jc w:val="both"/>
      </w:pPr>
      <w:r w:rsidRPr="002100B1">
        <w:t> </w:t>
      </w:r>
    </w:p>
    <w:p w:rsidR="0033566E" w:rsidRPr="002100B1" w:rsidRDefault="0033566E" w:rsidP="00E4594E">
      <w:pPr>
        <w:pStyle w:val="BodyText"/>
      </w:pPr>
      <w:r w:rsidRPr="002100B1">
        <w:t xml:space="preserve">Il corrispettivo previsto per il servizio di attacchinaggio è stabilito in </w:t>
      </w:r>
      <w:r w:rsidRPr="002100B1">
        <w:rPr>
          <w:b/>
          <w:u w:val="single"/>
        </w:rPr>
        <w:t>Euro 1,0</w:t>
      </w:r>
      <w:r>
        <w:rPr>
          <w:b/>
          <w:u w:val="single"/>
        </w:rPr>
        <w:t>5</w:t>
      </w:r>
      <w:r w:rsidRPr="002100B1">
        <w:rPr>
          <w:b/>
          <w:u w:val="single"/>
        </w:rPr>
        <w:t xml:space="preserve"> </w:t>
      </w:r>
      <w:r w:rsidRPr="002100B1">
        <w:rPr>
          <w:b/>
          <w:bCs/>
          <w:u w:val="single"/>
        </w:rPr>
        <w:t>(un</w:t>
      </w:r>
      <w:r>
        <w:rPr>
          <w:b/>
          <w:bCs/>
          <w:u w:val="single"/>
        </w:rPr>
        <w:t xml:space="preserve"> euro</w:t>
      </w:r>
      <w:r w:rsidRPr="002100B1">
        <w:rPr>
          <w:b/>
          <w:bCs/>
          <w:u w:val="single"/>
        </w:rPr>
        <w:t>/0</w:t>
      </w:r>
      <w:r>
        <w:rPr>
          <w:b/>
          <w:bCs/>
          <w:u w:val="single"/>
        </w:rPr>
        <w:t>5 centesimi</w:t>
      </w:r>
      <w:r w:rsidRPr="002100B1">
        <w:rPr>
          <w:b/>
          <w:bCs/>
          <w:u w:val="single"/>
        </w:rPr>
        <w:t>) + IVA</w:t>
      </w:r>
      <w:r w:rsidRPr="002100B1">
        <w:rPr>
          <w:b/>
          <w:bCs/>
        </w:rPr>
        <w:t xml:space="preserve"> </w:t>
      </w:r>
      <w:r w:rsidRPr="002100B1">
        <w:t>per ogni manifesto affisso, di qualsiasi misura, da regolarsi con cadenza quadrimestrale</w:t>
      </w:r>
      <w:r>
        <w:t xml:space="preserve"> posticipata</w:t>
      </w:r>
      <w:r w:rsidRPr="002100B1">
        <w:t xml:space="preserve"> (1/5 - 1/9 - 1/1).</w:t>
      </w:r>
    </w:p>
    <w:p w:rsidR="0033566E" w:rsidRPr="002100B1" w:rsidRDefault="0033566E" w:rsidP="00E4594E">
      <w:pPr>
        <w:widowControl w:val="0"/>
        <w:autoSpaceDE w:val="0"/>
        <w:autoSpaceDN w:val="0"/>
        <w:adjustRightInd w:val="0"/>
        <w:jc w:val="both"/>
      </w:pPr>
      <w:r w:rsidRPr="002100B1">
        <w:t> </w:t>
      </w:r>
    </w:p>
    <w:p w:rsidR="0033566E" w:rsidRPr="002100B1" w:rsidRDefault="0033566E" w:rsidP="00E4594E">
      <w:pPr>
        <w:widowControl w:val="0"/>
        <w:autoSpaceDE w:val="0"/>
        <w:autoSpaceDN w:val="0"/>
        <w:adjustRightInd w:val="0"/>
        <w:jc w:val="both"/>
      </w:pPr>
      <w:r w:rsidRPr="002100B1">
        <w:t> </w:t>
      </w:r>
    </w:p>
    <w:p w:rsidR="0033566E" w:rsidRPr="002100B1" w:rsidRDefault="0033566E" w:rsidP="00E4594E">
      <w:pPr>
        <w:widowControl w:val="0"/>
        <w:autoSpaceDE w:val="0"/>
        <w:autoSpaceDN w:val="0"/>
        <w:adjustRightInd w:val="0"/>
        <w:jc w:val="both"/>
      </w:pPr>
    </w:p>
    <w:p w:rsidR="0033566E" w:rsidRPr="002100B1" w:rsidRDefault="0033566E" w:rsidP="00E4594E">
      <w:pPr>
        <w:widowControl w:val="0"/>
        <w:autoSpaceDE w:val="0"/>
        <w:autoSpaceDN w:val="0"/>
        <w:adjustRightInd w:val="0"/>
        <w:jc w:val="both"/>
      </w:pPr>
      <w:r>
        <w:t xml:space="preserve">Poggio </w:t>
      </w:r>
      <w:r w:rsidRPr="002100B1">
        <w:t xml:space="preserve">Torriana, lì  </w:t>
      </w:r>
      <w:r>
        <w:t>01/12/2021</w:t>
      </w:r>
    </w:p>
    <w:p w:rsidR="0033566E" w:rsidRDefault="0033566E" w:rsidP="00E4594E">
      <w:pPr>
        <w:widowControl w:val="0"/>
        <w:autoSpaceDE w:val="0"/>
        <w:autoSpaceDN w:val="0"/>
        <w:adjustRightInd w:val="0"/>
        <w:jc w:val="both"/>
      </w:pPr>
    </w:p>
    <w:p w:rsidR="0033566E" w:rsidRDefault="0033566E" w:rsidP="00E4594E">
      <w:pPr>
        <w:widowControl w:val="0"/>
        <w:autoSpaceDE w:val="0"/>
        <w:autoSpaceDN w:val="0"/>
        <w:adjustRightInd w:val="0"/>
        <w:jc w:val="both"/>
      </w:pPr>
      <w:r>
        <w:t xml:space="preserve">  </w:t>
      </w:r>
    </w:p>
    <w:p w:rsidR="0033566E" w:rsidRDefault="0033566E" w:rsidP="00E4594E">
      <w:pPr>
        <w:widowControl w:val="0"/>
        <w:autoSpaceDE w:val="0"/>
        <w:autoSpaceDN w:val="0"/>
        <w:adjustRightInd w:val="0"/>
        <w:jc w:val="both"/>
      </w:pPr>
    </w:p>
    <w:p w:rsidR="0033566E" w:rsidRDefault="0033566E" w:rsidP="00E4594E">
      <w:pPr>
        <w:pStyle w:val="Standard"/>
      </w:pPr>
      <w:r>
        <w:t> </w:t>
      </w:r>
    </w:p>
    <w:p w:rsidR="0033566E" w:rsidRPr="009A4814" w:rsidRDefault="0033566E" w:rsidP="00E4594E"/>
    <w:p w:rsidR="0033566E" w:rsidRDefault="0033566E"/>
    <w:sectPr w:rsidR="0033566E" w:rsidSect="00DD5BE1">
      <w:headerReference w:type="default" r:id="rId7"/>
      <w:footerReference w:type="default" r:id="rId8"/>
      <w:pgSz w:w="12096" w:h="16838"/>
      <w:pgMar w:top="1417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66E" w:rsidRDefault="0033566E" w:rsidP="00651540">
      <w:r>
        <w:separator/>
      </w:r>
    </w:p>
  </w:endnote>
  <w:endnote w:type="continuationSeparator" w:id="1">
    <w:p w:rsidR="0033566E" w:rsidRDefault="0033566E" w:rsidP="0065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6E" w:rsidRDefault="0033566E">
    <w:pPr>
      <w:widowControl w:val="0"/>
      <w:tabs>
        <w:tab w:val="center" w:pos="4896"/>
        <w:tab w:val="right" w:pos="9792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66E" w:rsidRDefault="0033566E" w:rsidP="00651540">
      <w:r>
        <w:separator/>
      </w:r>
    </w:p>
  </w:footnote>
  <w:footnote w:type="continuationSeparator" w:id="1">
    <w:p w:rsidR="0033566E" w:rsidRDefault="0033566E" w:rsidP="00651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6E" w:rsidRDefault="0033566E">
    <w:pPr>
      <w:widowControl w:val="0"/>
      <w:tabs>
        <w:tab w:val="center" w:pos="4896"/>
        <w:tab w:val="right" w:pos="9792"/>
      </w:tabs>
      <w:autoSpaceDE w:val="0"/>
      <w:autoSpaceDN w:val="0"/>
      <w:adjustRightInd w:val="0"/>
    </w:pPr>
    <w:r>
      <w:rPr>
        <w:sz w:val="20"/>
      </w:rPr>
      <w:fldChar w:fldCharType="begin"/>
    </w:r>
    <w:r>
      <w:rPr>
        <w:sz w:val="20"/>
      </w:rPr>
      <w:instrText xml:space="preserve"> FILENAME </w:instrText>
    </w:r>
    <w:r>
      <w:rPr>
        <w:sz w:val="20"/>
      </w:rPr>
      <w:fldChar w:fldCharType="separate"/>
    </w:r>
    <w:r>
      <w:rPr>
        <w:noProof/>
        <w:sz w:val="20"/>
      </w:rPr>
      <w:t>IncaricoAffissioni</w:t>
    </w:r>
    <w:r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6A41"/>
    <w:multiLevelType w:val="hybridMultilevel"/>
    <w:tmpl w:val="1694A510"/>
    <w:lvl w:ilvl="0" w:tplc="F1F62F0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94E"/>
    <w:rsid w:val="00001CEE"/>
    <w:rsid w:val="002100B1"/>
    <w:rsid w:val="00252316"/>
    <w:rsid w:val="003125EF"/>
    <w:rsid w:val="0033566E"/>
    <w:rsid w:val="00343CAA"/>
    <w:rsid w:val="003E4C6F"/>
    <w:rsid w:val="004631BA"/>
    <w:rsid w:val="00543003"/>
    <w:rsid w:val="00612F5A"/>
    <w:rsid w:val="00651540"/>
    <w:rsid w:val="00737AAB"/>
    <w:rsid w:val="00795CE6"/>
    <w:rsid w:val="008B4F75"/>
    <w:rsid w:val="009412B4"/>
    <w:rsid w:val="009956BC"/>
    <w:rsid w:val="009A4814"/>
    <w:rsid w:val="009D5198"/>
    <w:rsid w:val="00A401A6"/>
    <w:rsid w:val="00AE47DC"/>
    <w:rsid w:val="00AF04F2"/>
    <w:rsid w:val="00B107AD"/>
    <w:rsid w:val="00CB0F34"/>
    <w:rsid w:val="00DD5BE1"/>
    <w:rsid w:val="00E4594E"/>
    <w:rsid w:val="00E75434"/>
    <w:rsid w:val="00F5609D"/>
    <w:rsid w:val="00F7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4E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4594E"/>
    <w:pPr>
      <w:widowControl w:val="0"/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594E"/>
    <w:rPr>
      <w:rFonts w:eastAsia="Times New Roman" w:cs="Times New Roman"/>
      <w:kern w:val="0"/>
      <w:lang w:eastAsia="it-IT"/>
    </w:rPr>
  </w:style>
  <w:style w:type="paragraph" w:customStyle="1" w:styleId="Standard">
    <w:name w:val="Standard"/>
    <w:uiPriority w:val="99"/>
    <w:rsid w:val="00E4594E"/>
    <w:pPr>
      <w:widowControl w:val="0"/>
      <w:autoSpaceDN w:val="0"/>
      <w:adjustRightInd w:val="0"/>
    </w:pPr>
    <w:rPr>
      <w:rFonts w:ascii="Thorndale" w:eastAsia="Times New Roman" w:hAnsi="Thorndale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151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annarella.zammarchi</dc:creator>
  <cp:keywords/>
  <dc:description/>
  <cp:lastModifiedBy>utente</cp:lastModifiedBy>
  <cp:revision>2</cp:revision>
  <dcterms:created xsi:type="dcterms:W3CDTF">2021-12-02T08:35:00Z</dcterms:created>
  <dcterms:modified xsi:type="dcterms:W3CDTF">2021-12-02T08:35:00Z</dcterms:modified>
</cp:coreProperties>
</file>